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3921" w14:textId="77777777" w:rsidR="0086728D" w:rsidRPr="009776E9" w:rsidRDefault="0086728D" w:rsidP="009776E9">
      <w:pPr>
        <w:rPr>
          <w:rFonts w:ascii="Arial" w:hAnsi="Arial" w:cs="Arial"/>
        </w:rPr>
      </w:pPr>
    </w:p>
    <w:p w14:paraId="5FF6998D" w14:textId="77777777" w:rsidR="009776E9" w:rsidRPr="009776E9" w:rsidRDefault="009776E9" w:rsidP="009776E9">
      <w:pPr>
        <w:rPr>
          <w:rFonts w:ascii="Arial" w:hAnsi="Arial" w:cs="Arial"/>
        </w:rPr>
      </w:pPr>
    </w:p>
    <w:p w14:paraId="126DAC17" w14:textId="77777777" w:rsidR="006203A5" w:rsidRPr="007523C2" w:rsidRDefault="00707B18" w:rsidP="007523C2">
      <w:pPr>
        <w:jc w:val="center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b/>
          <w:sz w:val="29"/>
          <w:szCs w:val="29"/>
        </w:rPr>
        <w:t>Long-term Care</w:t>
      </w:r>
    </w:p>
    <w:p w14:paraId="146F971F" w14:textId="77777777" w:rsidR="00451B7D" w:rsidRPr="007523C2" w:rsidRDefault="00451B7D" w:rsidP="007523C2">
      <w:pPr>
        <w:jc w:val="both"/>
        <w:rPr>
          <w:rFonts w:ascii="Arial" w:hAnsi="Arial" w:cs="Arial"/>
          <w:sz w:val="29"/>
          <w:szCs w:val="29"/>
        </w:rPr>
      </w:pPr>
    </w:p>
    <w:p w14:paraId="18052C8C" w14:textId="335D12E6" w:rsidR="00707B18" w:rsidRPr="007523C2" w:rsidRDefault="00707B18" w:rsidP="007523C2">
      <w:pPr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 xml:space="preserve">The cost of long term care is no longer an issue just for the </w:t>
      </w:r>
      <w:r w:rsidR="00F64CF1" w:rsidRPr="007523C2">
        <w:rPr>
          <w:rFonts w:ascii="Arial" w:hAnsi="Arial" w:cs="Arial"/>
          <w:sz w:val="29"/>
          <w:szCs w:val="29"/>
        </w:rPr>
        <w:t>wealthy.</w:t>
      </w:r>
      <w:r w:rsidRPr="007523C2">
        <w:rPr>
          <w:rFonts w:ascii="Arial" w:hAnsi="Arial" w:cs="Arial"/>
          <w:sz w:val="29"/>
          <w:szCs w:val="29"/>
        </w:rPr>
        <w:t xml:space="preserve"> </w:t>
      </w:r>
      <w:r w:rsidR="00F64CF1" w:rsidRPr="007523C2">
        <w:rPr>
          <w:rFonts w:ascii="Arial" w:hAnsi="Arial" w:cs="Arial"/>
          <w:sz w:val="29"/>
          <w:szCs w:val="29"/>
        </w:rPr>
        <w:t>P</w:t>
      </w:r>
      <w:r w:rsidRPr="007523C2">
        <w:rPr>
          <w:rFonts w:ascii="Arial" w:hAnsi="Arial" w:cs="Arial"/>
          <w:sz w:val="29"/>
          <w:szCs w:val="29"/>
        </w:rPr>
        <w:t xml:space="preserve">eople who have worked hard all their lives and been prudent in saving for their </w:t>
      </w:r>
      <w:r w:rsidR="00665446" w:rsidRPr="007523C2">
        <w:rPr>
          <w:rFonts w:ascii="Arial" w:hAnsi="Arial" w:cs="Arial"/>
          <w:sz w:val="29"/>
          <w:szCs w:val="29"/>
        </w:rPr>
        <w:t>family’s</w:t>
      </w:r>
      <w:r w:rsidRPr="007523C2">
        <w:rPr>
          <w:rFonts w:ascii="Arial" w:hAnsi="Arial" w:cs="Arial"/>
          <w:sz w:val="29"/>
          <w:szCs w:val="29"/>
        </w:rPr>
        <w:t xml:space="preserve"> futures </w:t>
      </w:r>
      <w:r w:rsidR="00665446" w:rsidRPr="007523C2">
        <w:rPr>
          <w:rFonts w:ascii="Arial" w:hAnsi="Arial" w:cs="Arial"/>
          <w:sz w:val="29"/>
          <w:szCs w:val="29"/>
        </w:rPr>
        <w:t xml:space="preserve">can be </w:t>
      </w:r>
      <w:r w:rsidRPr="007523C2">
        <w:rPr>
          <w:rFonts w:ascii="Arial" w:hAnsi="Arial" w:cs="Arial"/>
          <w:sz w:val="29"/>
          <w:szCs w:val="29"/>
        </w:rPr>
        <w:t>affected by this.</w:t>
      </w:r>
    </w:p>
    <w:p w14:paraId="198AB7C0" w14:textId="77777777" w:rsidR="00707B18" w:rsidRPr="007523C2" w:rsidRDefault="00707B18" w:rsidP="007523C2">
      <w:pPr>
        <w:jc w:val="both"/>
        <w:rPr>
          <w:rFonts w:ascii="Arial" w:hAnsi="Arial" w:cs="Arial"/>
          <w:sz w:val="29"/>
          <w:szCs w:val="29"/>
        </w:rPr>
      </w:pPr>
    </w:p>
    <w:p w14:paraId="79B7FFC3" w14:textId="77777777" w:rsidR="0093798D" w:rsidRPr="007523C2" w:rsidRDefault="00707B18" w:rsidP="007523C2">
      <w:pPr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>It is important to address this issue as early as possible, to avoid your spouse or children having their security eaten away with long term care costs.</w:t>
      </w:r>
    </w:p>
    <w:p w14:paraId="22DBD2D4" w14:textId="77777777" w:rsidR="00707B18" w:rsidRPr="007523C2" w:rsidRDefault="00707B18" w:rsidP="007523C2">
      <w:pPr>
        <w:jc w:val="both"/>
        <w:rPr>
          <w:rFonts w:ascii="Arial" w:hAnsi="Arial" w:cs="Arial"/>
          <w:sz w:val="29"/>
          <w:szCs w:val="29"/>
        </w:rPr>
      </w:pPr>
    </w:p>
    <w:p w14:paraId="6633D393" w14:textId="77777777" w:rsidR="00707B18" w:rsidRPr="007523C2" w:rsidRDefault="00707B18" w:rsidP="007523C2">
      <w:pPr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>Whether a person chooses to go into a private home, or they enter a home by arrangement with the local authority, the resident will be expected to pay for the service.</w:t>
      </w:r>
    </w:p>
    <w:p w14:paraId="6D488FF5" w14:textId="77777777" w:rsidR="00707B18" w:rsidRPr="007523C2" w:rsidRDefault="00707B18" w:rsidP="007523C2">
      <w:pPr>
        <w:jc w:val="both"/>
        <w:rPr>
          <w:rFonts w:ascii="Arial" w:hAnsi="Arial" w:cs="Arial"/>
          <w:sz w:val="29"/>
          <w:szCs w:val="29"/>
        </w:rPr>
      </w:pPr>
    </w:p>
    <w:p w14:paraId="5852CD5C" w14:textId="77777777" w:rsidR="00810D3B" w:rsidRPr="007523C2" w:rsidRDefault="00707B18" w:rsidP="007523C2">
      <w:pPr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 xml:space="preserve">When a resident cannot afford to pay the full charge, an assessment of income and capital will be made, to ascertain ability to pay in accordance with regulations. </w:t>
      </w:r>
    </w:p>
    <w:p w14:paraId="003CE436" w14:textId="77777777" w:rsidR="00810D3B" w:rsidRPr="007523C2" w:rsidRDefault="00810D3B" w:rsidP="007523C2">
      <w:pPr>
        <w:tabs>
          <w:tab w:val="left" w:pos="1864"/>
        </w:tabs>
        <w:ind w:left="8"/>
        <w:jc w:val="both"/>
        <w:rPr>
          <w:rFonts w:ascii="Arial" w:hAnsi="Arial" w:cs="Arial"/>
          <w:sz w:val="29"/>
          <w:szCs w:val="29"/>
        </w:rPr>
      </w:pPr>
    </w:p>
    <w:p w14:paraId="7AA9F05F" w14:textId="0E1A85F2" w:rsidR="00810D3B" w:rsidRPr="007523C2" w:rsidRDefault="005928B0" w:rsidP="007523C2">
      <w:pPr>
        <w:tabs>
          <w:tab w:val="left" w:pos="1864"/>
        </w:tabs>
        <w:ind w:left="8"/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>Currently (2023), if you have o</w:t>
      </w:r>
      <w:r w:rsidR="00810D3B" w:rsidRPr="007523C2">
        <w:rPr>
          <w:rFonts w:ascii="Arial" w:hAnsi="Arial" w:cs="Arial"/>
          <w:sz w:val="29"/>
          <w:szCs w:val="29"/>
        </w:rPr>
        <w:t>ver £23,250</w:t>
      </w:r>
      <w:r w:rsidRPr="007523C2">
        <w:rPr>
          <w:rFonts w:ascii="Arial" w:hAnsi="Arial" w:cs="Arial"/>
          <w:sz w:val="29"/>
          <w:szCs w:val="29"/>
        </w:rPr>
        <w:t xml:space="preserve"> y</w:t>
      </w:r>
      <w:r w:rsidR="00810D3B" w:rsidRPr="007523C2">
        <w:rPr>
          <w:rFonts w:ascii="Arial" w:hAnsi="Arial" w:cs="Arial"/>
          <w:sz w:val="29"/>
          <w:szCs w:val="29"/>
        </w:rPr>
        <w:t>ou must pay full fees (known as being self-funding).</w:t>
      </w:r>
    </w:p>
    <w:p w14:paraId="23CC47E8" w14:textId="77777777" w:rsidR="005928B0" w:rsidRPr="007523C2" w:rsidRDefault="005928B0" w:rsidP="007523C2">
      <w:pPr>
        <w:tabs>
          <w:tab w:val="left" w:pos="1864"/>
        </w:tabs>
        <w:ind w:left="8"/>
        <w:jc w:val="both"/>
        <w:rPr>
          <w:rFonts w:ascii="Arial" w:hAnsi="Arial" w:cs="Arial"/>
          <w:sz w:val="29"/>
          <w:szCs w:val="29"/>
        </w:rPr>
      </w:pPr>
    </w:p>
    <w:p w14:paraId="64777554" w14:textId="4A715452" w:rsidR="00810D3B" w:rsidRPr="007523C2" w:rsidRDefault="00810D3B" w:rsidP="007523C2">
      <w:pPr>
        <w:tabs>
          <w:tab w:val="left" w:pos="1864"/>
        </w:tabs>
        <w:ind w:left="8"/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>Between £14,250 and £23,250</w:t>
      </w:r>
      <w:r w:rsidR="005928B0" w:rsidRPr="007523C2">
        <w:rPr>
          <w:rFonts w:ascii="Arial" w:hAnsi="Arial" w:cs="Arial"/>
          <w:sz w:val="29"/>
          <w:szCs w:val="29"/>
        </w:rPr>
        <w:t xml:space="preserve"> y</w:t>
      </w:r>
      <w:r w:rsidRPr="007523C2">
        <w:rPr>
          <w:rFonts w:ascii="Arial" w:hAnsi="Arial" w:cs="Arial"/>
          <w:sz w:val="29"/>
          <w:szCs w:val="29"/>
        </w:rPr>
        <w:t>ou contribute from income included in the means test, such as pensions, plus an assumed, or ‘tariff’ income based on your capital between £14,250 and £23,250. The council pay the remaining cost of your care.</w:t>
      </w:r>
    </w:p>
    <w:p w14:paraId="4A2A45AE" w14:textId="77777777" w:rsidR="00284622" w:rsidRPr="007523C2" w:rsidRDefault="00284622" w:rsidP="007523C2">
      <w:pPr>
        <w:tabs>
          <w:tab w:val="left" w:pos="1864"/>
        </w:tabs>
        <w:ind w:left="8"/>
        <w:jc w:val="both"/>
        <w:rPr>
          <w:rFonts w:ascii="Arial" w:hAnsi="Arial" w:cs="Arial"/>
          <w:sz w:val="29"/>
          <w:szCs w:val="29"/>
        </w:rPr>
      </w:pPr>
    </w:p>
    <w:p w14:paraId="55DD0B6E" w14:textId="41D4DB38" w:rsidR="00810D3B" w:rsidRPr="007523C2" w:rsidRDefault="00284622" w:rsidP="007523C2">
      <w:pPr>
        <w:tabs>
          <w:tab w:val="left" w:pos="1864"/>
        </w:tabs>
        <w:ind w:left="8"/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>If you have l</w:t>
      </w:r>
      <w:r w:rsidR="00810D3B" w:rsidRPr="007523C2">
        <w:rPr>
          <w:rFonts w:ascii="Arial" w:hAnsi="Arial" w:cs="Arial"/>
          <w:sz w:val="29"/>
          <w:szCs w:val="29"/>
        </w:rPr>
        <w:t>ess than £14,250</w:t>
      </w:r>
      <w:r w:rsidRPr="007523C2">
        <w:rPr>
          <w:rFonts w:ascii="Arial" w:hAnsi="Arial" w:cs="Arial"/>
          <w:sz w:val="29"/>
          <w:szCs w:val="29"/>
        </w:rPr>
        <w:t xml:space="preserve"> y</w:t>
      </w:r>
      <w:r w:rsidR="00810D3B" w:rsidRPr="007523C2">
        <w:rPr>
          <w:rFonts w:ascii="Arial" w:hAnsi="Arial" w:cs="Arial"/>
          <w:sz w:val="29"/>
          <w:szCs w:val="29"/>
        </w:rPr>
        <w:t>ou no longer pay a ‘tariff’ income based on your capital, but you must continue paying from income included in the means test. The council pay the remaining cost of your care.</w:t>
      </w:r>
    </w:p>
    <w:p w14:paraId="41F4CF09" w14:textId="77777777" w:rsidR="00810D3B" w:rsidRPr="007523C2" w:rsidRDefault="00810D3B" w:rsidP="007523C2">
      <w:pPr>
        <w:tabs>
          <w:tab w:val="left" w:pos="1864"/>
        </w:tabs>
        <w:ind w:left="8"/>
        <w:jc w:val="both"/>
        <w:rPr>
          <w:rFonts w:ascii="Arial" w:hAnsi="Arial" w:cs="Arial"/>
          <w:sz w:val="29"/>
          <w:szCs w:val="29"/>
        </w:rPr>
      </w:pPr>
    </w:p>
    <w:p w14:paraId="281ECC56" w14:textId="1F7BBBEC" w:rsidR="00784D45" w:rsidRPr="007523C2" w:rsidRDefault="00284622" w:rsidP="007523C2">
      <w:pPr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 xml:space="preserve">There are disregards that apply to your home if </w:t>
      </w:r>
      <w:r w:rsidR="00784D45" w:rsidRPr="007523C2">
        <w:rPr>
          <w:rFonts w:ascii="Arial" w:hAnsi="Arial" w:cs="Arial"/>
          <w:sz w:val="29"/>
          <w:szCs w:val="29"/>
        </w:rPr>
        <w:t>jointly owned, or if a dependent already lives there with you (and is generally over the age of 60).</w:t>
      </w:r>
    </w:p>
    <w:p w14:paraId="32483A15" w14:textId="77777777" w:rsidR="00784D45" w:rsidRPr="007523C2" w:rsidRDefault="00784D45" w:rsidP="007523C2">
      <w:pPr>
        <w:jc w:val="both"/>
        <w:rPr>
          <w:rFonts w:ascii="Arial" w:hAnsi="Arial" w:cs="Arial"/>
          <w:sz w:val="29"/>
          <w:szCs w:val="29"/>
        </w:rPr>
      </w:pPr>
    </w:p>
    <w:p w14:paraId="29D97992" w14:textId="3321BA40" w:rsidR="00707B18" w:rsidRPr="007523C2" w:rsidRDefault="00784D45" w:rsidP="007523C2">
      <w:pPr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>We can advise you on these matters, and on ways you might be able to preserve your assets by deferring the costs of care.</w:t>
      </w:r>
    </w:p>
    <w:p w14:paraId="17198C37" w14:textId="77777777" w:rsidR="00707B18" w:rsidRPr="007523C2" w:rsidRDefault="00707B18" w:rsidP="007523C2">
      <w:pPr>
        <w:jc w:val="both"/>
        <w:rPr>
          <w:rFonts w:ascii="Arial" w:hAnsi="Arial" w:cs="Arial"/>
          <w:sz w:val="29"/>
          <w:szCs w:val="29"/>
        </w:rPr>
      </w:pPr>
    </w:p>
    <w:p w14:paraId="4A24D9F8" w14:textId="77777777" w:rsidR="00707B18" w:rsidRPr="007523C2" w:rsidRDefault="00707B18" w:rsidP="007523C2">
      <w:pPr>
        <w:jc w:val="both"/>
        <w:rPr>
          <w:rFonts w:ascii="Arial" w:hAnsi="Arial" w:cs="Arial"/>
          <w:sz w:val="29"/>
          <w:szCs w:val="29"/>
        </w:rPr>
      </w:pPr>
      <w:r w:rsidRPr="007523C2">
        <w:rPr>
          <w:rFonts w:ascii="Arial" w:hAnsi="Arial" w:cs="Arial"/>
          <w:sz w:val="29"/>
          <w:szCs w:val="29"/>
        </w:rPr>
        <w:t xml:space="preserve">If you would like more information about long-term care, there are a number of </w:t>
      </w:r>
      <w:proofErr w:type="gramStart"/>
      <w:r w:rsidRPr="007523C2">
        <w:rPr>
          <w:rFonts w:ascii="Arial" w:hAnsi="Arial" w:cs="Arial"/>
          <w:sz w:val="29"/>
          <w:szCs w:val="29"/>
        </w:rPr>
        <w:t>fact</w:t>
      </w:r>
      <w:proofErr w:type="gramEnd"/>
      <w:r w:rsidRPr="007523C2">
        <w:rPr>
          <w:rFonts w:ascii="Arial" w:hAnsi="Arial" w:cs="Arial"/>
          <w:sz w:val="29"/>
          <w:szCs w:val="29"/>
        </w:rPr>
        <w:t xml:space="preserve"> sheets available on the </w:t>
      </w:r>
      <w:r w:rsidRPr="007523C2">
        <w:rPr>
          <w:rFonts w:ascii="Arial" w:hAnsi="Arial" w:cs="Arial"/>
          <w:sz w:val="29"/>
          <w:szCs w:val="29"/>
          <w:u w:val="single"/>
        </w:rPr>
        <w:t>Age Concern website</w:t>
      </w:r>
      <w:r w:rsidRPr="007523C2">
        <w:rPr>
          <w:rFonts w:ascii="Arial" w:hAnsi="Arial" w:cs="Arial"/>
          <w:sz w:val="29"/>
          <w:szCs w:val="29"/>
        </w:rPr>
        <w:t xml:space="preserve">. </w:t>
      </w:r>
    </w:p>
    <w:p w14:paraId="02CADD95" w14:textId="77777777" w:rsidR="00707B18" w:rsidRPr="007523C2" w:rsidRDefault="00707B18" w:rsidP="007523C2">
      <w:pPr>
        <w:jc w:val="both"/>
        <w:rPr>
          <w:rFonts w:ascii="Arial" w:hAnsi="Arial" w:cs="Arial"/>
          <w:sz w:val="28"/>
          <w:szCs w:val="28"/>
        </w:rPr>
      </w:pPr>
    </w:p>
    <w:sectPr w:rsidR="00707B18" w:rsidRPr="007523C2" w:rsidSect="004263C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" w:right="992" w:bottom="1440" w:left="992" w:header="567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E187" w14:textId="77777777" w:rsidR="00641310" w:rsidRDefault="00641310">
      <w:r>
        <w:separator/>
      </w:r>
    </w:p>
  </w:endnote>
  <w:endnote w:type="continuationSeparator" w:id="0">
    <w:p w14:paraId="019B1E46" w14:textId="77777777" w:rsidR="00641310" w:rsidRDefault="0064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DFF4" w14:textId="77777777" w:rsidR="00384D35" w:rsidRPr="009776E9" w:rsidRDefault="009776E9" w:rsidP="009776E9">
    <w:pPr>
      <w:jc w:val="center"/>
      <w:rPr>
        <w:rFonts w:ascii="GoudyOlSt BT" w:hAnsi="GoudyOlSt BT"/>
      </w:rPr>
    </w:pPr>
    <w:r>
      <w:rPr>
        <w:snapToGrid w:val="0"/>
      </w:rPr>
      <w:t xml:space="preserve">e: </w:t>
    </w:r>
    <w:r w:rsidRPr="009776E9">
      <w:rPr>
        <w:snapToGrid w:val="0"/>
      </w:rPr>
      <w:t xml:space="preserve">info@fairbrotherdarlow.co.uk         </w:t>
    </w:r>
    <w:r>
      <w:rPr>
        <w:snapToGrid w:val="0"/>
      </w:rPr>
      <w:t>i:</w:t>
    </w:r>
    <w:r w:rsidRPr="009776E9">
      <w:rPr>
        <w:snapToGrid w:val="0"/>
      </w:rPr>
      <w:t xml:space="preserve"> </w:t>
    </w:r>
    <w:hyperlink r:id="rId1" w:history="1">
      <w:r w:rsidRPr="009776E9">
        <w:rPr>
          <w:rStyle w:val="Hyperlink"/>
          <w:rFonts w:ascii="GoudyOlSt BT" w:hAnsi="GoudyOlSt BT"/>
          <w:snapToGrid w:val="0"/>
        </w:rPr>
        <w:t>www.fairbrotherdarlow.co.uk</w:t>
      </w:r>
    </w:hyperlink>
    <w:r w:rsidRPr="009776E9">
      <w:rPr>
        <w:snapToGrid w:val="0"/>
      </w:rPr>
      <w:tab/>
    </w:r>
    <w:r>
      <w:rPr>
        <w:snapToGrid w:val="0"/>
      </w:rPr>
      <w:t xml:space="preserve">   </w:t>
    </w:r>
    <w:r>
      <w:t>t</w:t>
    </w:r>
    <w:r w:rsidRPr="009776E9">
      <w:t>: 01344 420 808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EF8E" w14:textId="66018C99" w:rsidR="00384D35" w:rsidRPr="009776E9" w:rsidRDefault="009776E9" w:rsidP="009776E9">
    <w:pPr>
      <w:jc w:val="center"/>
      <w:rPr>
        <w:rFonts w:ascii="GoudyOlSt BT" w:hAnsi="GoudyOlSt BT"/>
      </w:rPr>
    </w:pPr>
    <w:r w:rsidRPr="009776E9">
      <w:rPr>
        <w:rFonts w:ascii="GoudyOlSt BT" w:hAnsi="GoudyOlSt BT"/>
        <w:snapToGrid w:val="0"/>
      </w:rPr>
      <w:t xml:space="preserve">info@fairbrotherdarlow.co.uk          </w:t>
    </w:r>
    <w:hyperlink r:id="rId1" w:history="1">
      <w:r w:rsidRPr="009776E9">
        <w:rPr>
          <w:rStyle w:val="Hyperlink"/>
          <w:rFonts w:ascii="GoudyOlSt BT" w:hAnsi="GoudyOlSt BT"/>
          <w:snapToGrid w:val="0"/>
        </w:rPr>
        <w:t>www.fairbrotherdarlow.co.uk</w:t>
      </w:r>
    </w:hyperlink>
    <w:r w:rsidRPr="009776E9">
      <w:rPr>
        <w:rFonts w:ascii="GoudyOlSt BT" w:hAnsi="GoudyOlSt BT"/>
        <w:snapToGrid w:val="0"/>
      </w:rPr>
      <w:tab/>
    </w:r>
    <w:r>
      <w:rPr>
        <w:rFonts w:ascii="GoudyOlSt BT" w:hAnsi="GoudyOlSt BT"/>
        <w:snapToGrid w:val="0"/>
      </w:rPr>
      <w:t xml:space="preserve">   </w:t>
    </w:r>
    <w:r w:rsidRPr="009776E9">
      <w:rPr>
        <w:rFonts w:ascii="GoudyOlSt BT" w:hAnsi="GoudyOlSt BT"/>
      </w:rPr>
      <w:t xml:space="preserve"> 01344 </w:t>
    </w:r>
    <w:r w:rsidR="007523C2">
      <w:rPr>
        <w:rFonts w:ascii="GoudyOlSt BT" w:hAnsi="GoudyOlSt BT"/>
      </w:rPr>
      <w:t>310865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B3D8" w14:textId="77777777" w:rsidR="00641310" w:rsidRDefault="00641310">
      <w:r>
        <w:separator/>
      </w:r>
    </w:p>
  </w:footnote>
  <w:footnote w:type="continuationSeparator" w:id="0">
    <w:p w14:paraId="531D7EE6" w14:textId="77777777" w:rsidR="00641310" w:rsidRDefault="0064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A05F" w14:textId="77777777" w:rsidR="00771CA6" w:rsidRDefault="0037598B" w:rsidP="00771CA6">
    <w:pPr>
      <w:pStyle w:val="Header"/>
      <w:tabs>
        <w:tab w:val="left" w:pos="142"/>
      </w:tabs>
      <w:rPr>
        <w:rStyle w:val="PageNumber"/>
      </w:rPr>
    </w:pPr>
    <w:r>
      <w:rPr>
        <w:rStyle w:val="PageNumber"/>
      </w:rPr>
      <w:t xml:space="preserve">Continued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18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564D26FD" w14:textId="77777777" w:rsidR="0037598B" w:rsidRDefault="001E4762" w:rsidP="00771CA6">
    <w:pPr>
      <w:pStyle w:val="Header"/>
      <w:tabs>
        <w:tab w:val="left" w:pos="142"/>
      </w:tabs>
    </w:pPr>
    <w:r>
      <w:rPr>
        <w:rStyle w:val="PageNumber"/>
      </w:rPr>
      <w:t>_</w:t>
    </w:r>
    <w:r w:rsidR="0037598B">
      <w:rPr>
        <w:rStyle w:val="PageNumber"/>
      </w:rPr>
      <w:t>_</w:t>
    </w:r>
    <w:r w:rsidR="00F44E22">
      <w:rPr>
        <w:rStyle w:val="PageNumber"/>
      </w:rPr>
      <w:softHyphen/>
    </w:r>
    <w:r w:rsidR="00F44E22">
      <w:rPr>
        <w:rStyle w:val="PageNumber"/>
      </w:rPr>
      <w:softHyphen/>
    </w:r>
    <w:r w:rsidR="00F44E22">
      <w:rPr>
        <w:rStyle w:val="PageNumber"/>
      </w:rPr>
      <w:softHyphen/>
    </w:r>
    <w:r w:rsidR="0037598B">
      <w:rPr>
        <w:rStyle w:val="PageNumber"/>
      </w:rPr>
      <w:t>__</w:t>
    </w:r>
    <w:r w:rsidR="00771CA6">
      <w:rPr>
        <w:rStyle w:val="PageNumber"/>
      </w:rPr>
      <w:softHyphen/>
    </w:r>
    <w:r w:rsidR="0037598B">
      <w:rPr>
        <w:rStyle w:val="PageNumber"/>
      </w:rPr>
      <w:t>_</w:t>
    </w:r>
    <w:r w:rsidR="00F44E22">
      <w:rPr>
        <w:rStyle w:val="PageNumber"/>
      </w:rPr>
      <w:softHyphen/>
    </w:r>
    <w:r w:rsidR="00F44E22">
      <w:rPr>
        <w:rStyle w:val="PageNumber"/>
      </w:rPr>
      <w:softHyphen/>
    </w:r>
    <w:r w:rsidR="00F44E22">
      <w:rPr>
        <w:rStyle w:val="PageNumber"/>
      </w:rPr>
      <w:softHyphen/>
      <w:t>_</w:t>
    </w:r>
    <w:r w:rsidR="0037598B">
      <w:rPr>
        <w:rStyle w:val="PageNumber"/>
      </w:rPr>
      <w:t>_________</w:t>
    </w:r>
    <w:r w:rsidR="00771CA6">
      <w:rPr>
        <w:rStyle w:val="PageNumber"/>
      </w:rPr>
      <w:softHyphen/>
    </w:r>
    <w:r>
      <w:rPr>
        <w:rStyle w:val="PageNumber"/>
      </w:rPr>
      <w:t>_</w:t>
    </w:r>
    <w:r w:rsidR="0037598B">
      <w:rPr>
        <w:rStyle w:val="PageNumber"/>
      </w:rPr>
      <w:t>________</w:t>
    </w:r>
    <w:r w:rsidR="00771CA6">
      <w:rPr>
        <w:rStyle w:val="PageNumber"/>
      </w:rPr>
      <w:tab/>
    </w:r>
    <w:r w:rsidR="0037598B">
      <w:rPr>
        <w:rStyle w:val="PageNumber"/>
      </w:rPr>
      <w:t>________________________________________________________________________</w:t>
    </w:r>
    <w:r w:rsidR="00F53388">
      <w:rPr>
        <w:rStyle w:val="PageNumber"/>
      </w:rPr>
      <w:t>_</w:t>
    </w:r>
    <w:r w:rsidR="0037598B">
      <w:rPr>
        <w:rStyle w:val="PageNumber"/>
      </w:rPr>
      <w:t>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6D88" w14:textId="77777777" w:rsidR="00384D35" w:rsidRPr="00DD5662" w:rsidRDefault="00384D35">
    <w:pPr>
      <w:pStyle w:val="Heading5"/>
      <w:tabs>
        <w:tab w:val="clear" w:pos="567"/>
        <w:tab w:val="left" w:pos="142"/>
        <w:tab w:val="left" w:pos="709"/>
      </w:tabs>
      <w:ind w:left="142" w:hanging="142"/>
    </w:pPr>
    <w:r w:rsidRPr="00DD5662">
      <w:t>Fairbrother &amp; Darlow</w:t>
    </w:r>
  </w:p>
  <w:p w14:paraId="4809CA81" w14:textId="77777777" w:rsidR="00384D35" w:rsidRPr="00DB4AEB" w:rsidRDefault="00384D35" w:rsidP="00384D35">
    <w:pPr>
      <w:widowControl w:val="0"/>
      <w:jc w:val="center"/>
      <w:outlineLvl w:val="0"/>
      <w:rPr>
        <w:rFonts w:ascii="GoudyOlSt BT" w:hAnsi="GoudyOlSt BT"/>
        <w:b/>
        <w:i/>
        <w:snapToGrid w:val="0"/>
        <w:sz w:val="34"/>
      </w:rPr>
    </w:pPr>
    <w:r w:rsidRPr="00DB4AEB">
      <w:rPr>
        <w:rFonts w:ascii="GoudyOlSt BT" w:hAnsi="GoudyOlSt BT"/>
        <w:b/>
        <w:i/>
        <w:snapToGrid w:val="0"/>
        <w:sz w:val="34"/>
      </w:rPr>
      <w:t>Solicitors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40EE"/>
    <w:multiLevelType w:val="hybridMultilevel"/>
    <w:tmpl w:val="4FF03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EE6"/>
    <w:multiLevelType w:val="hybridMultilevel"/>
    <w:tmpl w:val="22A0A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8BA"/>
    <w:multiLevelType w:val="hybridMultilevel"/>
    <w:tmpl w:val="B49E9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6978"/>
    <w:multiLevelType w:val="hybridMultilevel"/>
    <w:tmpl w:val="C8AE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949"/>
    <w:multiLevelType w:val="hybridMultilevel"/>
    <w:tmpl w:val="ECC00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3FE9"/>
    <w:multiLevelType w:val="hybridMultilevel"/>
    <w:tmpl w:val="3AE23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B9B"/>
    <w:multiLevelType w:val="hybridMultilevel"/>
    <w:tmpl w:val="9F843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1C"/>
    <w:multiLevelType w:val="hybridMultilevel"/>
    <w:tmpl w:val="9E188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0BD6"/>
    <w:multiLevelType w:val="hybridMultilevel"/>
    <w:tmpl w:val="7E26F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50E4C"/>
    <w:multiLevelType w:val="hybridMultilevel"/>
    <w:tmpl w:val="71649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35F0D"/>
    <w:multiLevelType w:val="hybridMultilevel"/>
    <w:tmpl w:val="88361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2A7F"/>
    <w:multiLevelType w:val="hybridMultilevel"/>
    <w:tmpl w:val="1BBA0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0C1A"/>
    <w:multiLevelType w:val="hybridMultilevel"/>
    <w:tmpl w:val="03204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30E8C"/>
    <w:multiLevelType w:val="hybridMultilevel"/>
    <w:tmpl w:val="A170E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24546"/>
    <w:multiLevelType w:val="hybridMultilevel"/>
    <w:tmpl w:val="AC7A2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862E9"/>
    <w:multiLevelType w:val="hybridMultilevel"/>
    <w:tmpl w:val="AECE8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B4045"/>
    <w:multiLevelType w:val="hybridMultilevel"/>
    <w:tmpl w:val="9F18E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6545F"/>
    <w:multiLevelType w:val="hybridMultilevel"/>
    <w:tmpl w:val="06EA9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E603E"/>
    <w:multiLevelType w:val="hybridMultilevel"/>
    <w:tmpl w:val="EFB486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04D7B"/>
    <w:multiLevelType w:val="hybridMultilevel"/>
    <w:tmpl w:val="51882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503D"/>
    <w:multiLevelType w:val="hybridMultilevel"/>
    <w:tmpl w:val="09BA6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6588"/>
    <w:multiLevelType w:val="hybridMultilevel"/>
    <w:tmpl w:val="C0B69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D5CEB"/>
    <w:multiLevelType w:val="hybridMultilevel"/>
    <w:tmpl w:val="F160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80963">
    <w:abstractNumId w:val="16"/>
  </w:num>
  <w:num w:numId="2" w16cid:durableId="1837987937">
    <w:abstractNumId w:val="7"/>
  </w:num>
  <w:num w:numId="3" w16cid:durableId="103616606">
    <w:abstractNumId w:val="20"/>
  </w:num>
  <w:num w:numId="4" w16cid:durableId="668943301">
    <w:abstractNumId w:val="19"/>
  </w:num>
  <w:num w:numId="5" w16cid:durableId="208566319">
    <w:abstractNumId w:val="11"/>
  </w:num>
  <w:num w:numId="6" w16cid:durableId="1783648276">
    <w:abstractNumId w:val="18"/>
  </w:num>
  <w:num w:numId="7" w16cid:durableId="1579632009">
    <w:abstractNumId w:val="3"/>
  </w:num>
  <w:num w:numId="8" w16cid:durableId="1375273547">
    <w:abstractNumId w:val="22"/>
  </w:num>
  <w:num w:numId="9" w16cid:durableId="725296486">
    <w:abstractNumId w:val="21"/>
  </w:num>
  <w:num w:numId="10" w16cid:durableId="1629772625">
    <w:abstractNumId w:val="9"/>
  </w:num>
  <w:num w:numId="11" w16cid:durableId="93938204">
    <w:abstractNumId w:val="12"/>
  </w:num>
  <w:num w:numId="12" w16cid:durableId="618297633">
    <w:abstractNumId w:val="17"/>
  </w:num>
  <w:num w:numId="13" w16cid:durableId="1125122510">
    <w:abstractNumId w:val="0"/>
  </w:num>
  <w:num w:numId="14" w16cid:durableId="1495103633">
    <w:abstractNumId w:val="1"/>
  </w:num>
  <w:num w:numId="15" w16cid:durableId="344526677">
    <w:abstractNumId w:val="2"/>
  </w:num>
  <w:num w:numId="16" w16cid:durableId="1757091829">
    <w:abstractNumId w:val="6"/>
  </w:num>
  <w:num w:numId="17" w16cid:durableId="1242524434">
    <w:abstractNumId w:val="4"/>
  </w:num>
  <w:num w:numId="18" w16cid:durableId="1795323463">
    <w:abstractNumId w:val="10"/>
  </w:num>
  <w:num w:numId="19" w16cid:durableId="1237859997">
    <w:abstractNumId w:val="14"/>
  </w:num>
  <w:num w:numId="20" w16cid:durableId="1353071234">
    <w:abstractNumId w:val="15"/>
  </w:num>
  <w:num w:numId="21" w16cid:durableId="1242714190">
    <w:abstractNumId w:val="5"/>
  </w:num>
  <w:num w:numId="22" w16cid:durableId="306251385">
    <w:abstractNumId w:val="13"/>
  </w:num>
  <w:num w:numId="23" w16cid:durableId="1986085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F7"/>
    <w:rsid w:val="00013097"/>
    <w:rsid w:val="0001589D"/>
    <w:rsid w:val="00046E76"/>
    <w:rsid w:val="00050ACA"/>
    <w:rsid w:val="00070164"/>
    <w:rsid w:val="000748A0"/>
    <w:rsid w:val="00081F58"/>
    <w:rsid w:val="000A4542"/>
    <w:rsid w:val="000D1CB1"/>
    <w:rsid w:val="000F0F80"/>
    <w:rsid w:val="00127C99"/>
    <w:rsid w:val="00136C2E"/>
    <w:rsid w:val="00137960"/>
    <w:rsid w:val="0015631F"/>
    <w:rsid w:val="00172A2B"/>
    <w:rsid w:val="0017575E"/>
    <w:rsid w:val="001A2DBA"/>
    <w:rsid w:val="001C14ED"/>
    <w:rsid w:val="001D75F5"/>
    <w:rsid w:val="001E3783"/>
    <w:rsid w:val="001E4762"/>
    <w:rsid w:val="00220B7C"/>
    <w:rsid w:val="00236B38"/>
    <w:rsid w:val="00242FF6"/>
    <w:rsid w:val="002430FF"/>
    <w:rsid w:val="00265E26"/>
    <w:rsid w:val="0028128A"/>
    <w:rsid w:val="00284622"/>
    <w:rsid w:val="00291494"/>
    <w:rsid w:val="002A47F7"/>
    <w:rsid w:val="002D04BF"/>
    <w:rsid w:val="002D5D07"/>
    <w:rsid w:val="002D6E60"/>
    <w:rsid w:val="002E0449"/>
    <w:rsid w:val="002E5DF1"/>
    <w:rsid w:val="00313452"/>
    <w:rsid w:val="00322F96"/>
    <w:rsid w:val="0033422A"/>
    <w:rsid w:val="003605CB"/>
    <w:rsid w:val="003663BF"/>
    <w:rsid w:val="0037598B"/>
    <w:rsid w:val="00384D35"/>
    <w:rsid w:val="003B0B75"/>
    <w:rsid w:val="003D6389"/>
    <w:rsid w:val="004263C8"/>
    <w:rsid w:val="004268EE"/>
    <w:rsid w:val="0043586C"/>
    <w:rsid w:val="00451B7D"/>
    <w:rsid w:val="00461C07"/>
    <w:rsid w:val="00476605"/>
    <w:rsid w:val="004A68A7"/>
    <w:rsid w:val="004E560D"/>
    <w:rsid w:val="005131C1"/>
    <w:rsid w:val="0052360D"/>
    <w:rsid w:val="0053635E"/>
    <w:rsid w:val="00580984"/>
    <w:rsid w:val="005928B0"/>
    <w:rsid w:val="00596B4A"/>
    <w:rsid w:val="005B43E4"/>
    <w:rsid w:val="005D23BF"/>
    <w:rsid w:val="00615AAC"/>
    <w:rsid w:val="006203A5"/>
    <w:rsid w:val="00622CD3"/>
    <w:rsid w:val="00632F2C"/>
    <w:rsid w:val="00641310"/>
    <w:rsid w:val="00665446"/>
    <w:rsid w:val="00675D55"/>
    <w:rsid w:val="006872C0"/>
    <w:rsid w:val="006915D6"/>
    <w:rsid w:val="006A3102"/>
    <w:rsid w:val="006A6CB8"/>
    <w:rsid w:val="006B582E"/>
    <w:rsid w:val="00707B18"/>
    <w:rsid w:val="00716743"/>
    <w:rsid w:val="007523C2"/>
    <w:rsid w:val="00754875"/>
    <w:rsid w:val="00762A75"/>
    <w:rsid w:val="00771CA6"/>
    <w:rsid w:val="00784D45"/>
    <w:rsid w:val="007964FC"/>
    <w:rsid w:val="00796B76"/>
    <w:rsid w:val="007D187B"/>
    <w:rsid w:val="007E344F"/>
    <w:rsid w:val="00801529"/>
    <w:rsid w:val="00805DCB"/>
    <w:rsid w:val="00810D3B"/>
    <w:rsid w:val="00823C8D"/>
    <w:rsid w:val="00825285"/>
    <w:rsid w:val="00832502"/>
    <w:rsid w:val="00840E7C"/>
    <w:rsid w:val="0084313E"/>
    <w:rsid w:val="0086728D"/>
    <w:rsid w:val="0087566F"/>
    <w:rsid w:val="00883C0F"/>
    <w:rsid w:val="008930F3"/>
    <w:rsid w:val="008A4E3F"/>
    <w:rsid w:val="0090000F"/>
    <w:rsid w:val="0091307A"/>
    <w:rsid w:val="00915F0E"/>
    <w:rsid w:val="0093798D"/>
    <w:rsid w:val="0095317A"/>
    <w:rsid w:val="00962853"/>
    <w:rsid w:val="009776E9"/>
    <w:rsid w:val="009B26B0"/>
    <w:rsid w:val="00A17A98"/>
    <w:rsid w:val="00A232B1"/>
    <w:rsid w:val="00A41B95"/>
    <w:rsid w:val="00AA16AE"/>
    <w:rsid w:val="00AD56C9"/>
    <w:rsid w:val="00B40576"/>
    <w:rsid w:val="00B7433D"/>
    <w:rsid w:val="00BA09FF"/>
    <w:rsid w:val="00BB17D4"/>
    <w:rsid w:val="00BB2FE7"/>
    <w:rsid w:val="00BC0C93"/>
    <w:rsid w:val="00BF355C"/>
    <w:rsid w:val="00C02530"/>
    <w:rsid w:val="00C1035D"/>
    <w:rsid w:val="00C143E7"/>
    <w:rsid w:val="00C336D3"/>
    <w:rsid w:val="00C34308"/>
    <w:rsid w:val="00C467CA"/>
    <w:rsid w:val="00CC7541"/>
    <w:rsid w:val="00CD339C"/>
    <w:rsid w:val="00CF5F87"/>
    <w:rsid w:val="00D133C6"/>
    <w:rsid w:val="00D71950"/>
    <w:rsid w:val="00D902E8"/>
    <w:rsid w:val="00D92535"/>
    <w:rsid w:val="00E340FB"/>
    <w:rsid w:val="00E505F7"/>
    <w:rsid w:val="00E50C68"/>
    <w:rsid w:val="00EA3174"/>
    <w:rsid w:val="00EE5D14"/>
    <w:rsid w:val="00F44E22"/>
    <w:rsid w:val="00F53388"/>
    <w:rsid w:val="00F64CF1"/>
    <w:rsid w:val="00F65CB2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8B655"/>
  <w15:chartTrackingRefBased/>
  <w15:docId w15:val="{FDA404B1-E7A0-4561-8DE6-BCC42BD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388"/>
    <w:rPr>
      <w:lang w:eastAsia="en-US"/>
    </w:rPr>
  </w:style>
  <w:style w:type="paragraph" w:styleId="Heading1">
    <w:name w:val="heading 1"/>
    <w:basedOn w:val="Normal"/>
    <w:next w:val="Normal"/>
    <w:qFormat/>
    <w:rsid w:val="00366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75E"/>
    <w:pPr>
      <w:keepNext/>
      <w:ind w:left="5040" w:hanging="5040"/>
      <w:jc w:val="right"/>
      <w:outlineLvl w:val="1"/>
    </w:pPr>
    <w:rPr>
      <w:rFonts w:ascii="GoudyOlSt BT" w:hAnsi="GoudyOlSt BT"/>
      <w:b/>
      <w:i/>
      <w:sz w:val="28"/>
    </w:rPr>
  </w:style>
  <w:style w:type="paragraph" w:styleId="Heading3">
    <w:name w:val="heading 3"/>
    <w:basedOn w:val="Normal"/>
    <w:next w:val="Normal"/>
    <w:qFormat/>
    <w:rsid w:val="0017575E"/>
    <w:pPr>
      <w:keepNext/>
      <w:jc w:val="both"/>
      <w:outlineLvl w:val="2"/>
    </w:pPr>
    <w:rPr>
      <w:rFonts w:ascii="GoudyOlSt BT" w:hAnsi="GoudyOlSt BT"/>
      <w:b/>
      <w:i/>
      <w:sz w:val="28"/>
    </w:rPr>
  </w:style>
  <w:style w:type="paragraph" w:styleId="Heading5">
    <w:name w:val="heading 5"/>
    <w:basedOn w:val="Normal"/>
    <w:next w:val="Normal"/>
    <w:qFormat/>
    <w:rsid w:val="0017575E"/>
    <w:pPr>
      <w:keepNext/>
      <w:widowControl w:val="0"/>
      <w:pBdr>
        <w:top w:val="single" w:sz="18" w:space="0" w:color="auto"/>
        <w:bottom w:val="single" w:sz="18" w:space="0" w:color="auto"/>
      </w:pBdr>
      <w:tabs>
        <w:tab w:val="left" w:pos="567"/>
      </w:tabs>
      <w:ind w:left="567" w:firstLine="567"/>
      <w:jc w:val="center"/>
      <w:outlineLvl w:val="4"/>
    </w:pPr>
    <w:rPr>
      <w:rFonts w:ascii="GoudyOlSt BT" w:hAnsi="GoudyOlSt BT"/>
      <w:b/>
      <w:i/>
      <w:snapToGrid w:val="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7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575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7575E"/>
    <w:rPr>
      <w:color w:val="0000FF"/>
      <w:u w:val="single"/>
    </w:rPr>
  </w:style>
  <w:style w:type="character" w:styleId="PageNumber">
    <w:name w:val="page number"/>
    <w:basedOn w:val="DefaultParagraphFont"/>
    <w:rsid w:val="0037598B"/>
  </w:style>
  <w:style w:type="paragraph" w:styleId="BodyText">
    <w:name w:val="Body Text"/>
    <w:basedOn w:val="Normal"/>
    <w:rsid w:val="008930F3"/>
    <w:pPr>
      <w:widowControl w:val="0"/>
      <w:tabs>
        <w:tab w:val="left" w:pos="1077"/>
      </w:tabs>
      <w:snapToGrid w:val="0"/>
      <w:spacing w:line="283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670">
          <w:marLeft w:val="0"/>
          <w:marRight w:val="0"/>
          <w:marTop w:val="0"/>
          <w:marBottom w:val="0"/>
          <w:divBdr>
            <w:top w:val="single" w:sz="48" w:space="0" w:color="FBAD18"/>
            <w:left w:val="single" w:sz="6" w:space="0" w:color="FBAD18"/>
            <w:bottom w:val="single" w:sz="6" w:space="0" w:color="FBAD18"/>
            <w:right w:val="single" w:sz="6" w:space="0" w:color="FBAD18"/>
          </w:divBdr>
          <w:divsChild>
            <w:div w:id="2103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5093">
          <w:marLeft w:val="0"/>
          <w:marRight w:val="0"/>
          <w:marTop w:val="0"/>
          <w:marBottom w:val="0"/>
          <w:divBdr>
            <w:top w:val="single" w:sz="48" w:space="0" w:color="FBAD18"/>
            <w:left w:val="single" w:sz="6" w:space="0" w:color="FBAD18"/>
            <w:bottom w:val="single" w:sz="6" w:space="0" w:color="FBAD18"/>
            <w:right w:val="single" w:sz="6" w:space="0" w:color="FBAD18"/>
          </w:divBdr>
          <w:divsChild>
            <w:div w:id="293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brotherdarlow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brotherdarlow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0\AppData\Roaming\Microsoft\Templates\F&amp;D%20Letter%20-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F&amp;D Letter - DD.dot</Template>
  <TotalTime>1313</TotalTime>
  <Pages>1</Pages>
  <Words>292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 JF/</vt:lpstr>
    </vt:vector>
  </TitlesOfParts>
  <Company>Fairbrother &amp; Darlow</Company>
  <LinksUpToDate>false</LinksUpToDate>
  <CharactersWithSpaces>1647</CharactersWithSpaces>
  <SharedDoc>false</SharedDoc>
  <HLinks>
    <vt:vector size="12" baseType="variant"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http://www.fairbrotherdarlow.co.uk/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http://www.fairbrotherdarlow.co.uk/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 JF/</dc:title>
  <dc:subject/>
  <dc:creator>Marie Darlow</dc:creator>
  <cp:keywords/>
  <dc:description/>
  <cp:lastModifiedBy>Jaki Fairbrother</cp:lastModifiedBy>
  <cp:revision>4</cp:revision>
  <cp:lastPrinted>2007-11-01T18:04:00Z</cp:lastPrinted>
  <dcterms:created xsi:type="dcterms:W3CDTF">2023-10-12T14:47:00Z</dcterms:created>
  <dcterms:modified xsi:type="dcterms:W3CDTF">2023-10-13T09:22:00Z</dcterms:modified>
</cp:coreProperties>
</file>